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4"/>
        <w:gridCol w:w="6945"/>
      </w:tblGrid>
      <w:tr w:rsidR="00490A5F">
        <w:trPr>
          <w:cantSplit/>
        </w:trPr>
        <w:tc>
          <w:tcPr>
            <w:tcW w:w="9459" w:type="dxa"/>
            <w:gridSpan w:val="2"/>
          </w:tcPr>
          <w:p w:rsidR="00490A5F" w:rsidRDefault="00490A5F">
            <w:pPr>
              <w:ind w:firstLineChars="800" w:firstLine="2560"/>
              <w:rPr>
                <w:sz w:val="32"/>
              </w:rPr>
            </w:pPr>
            <w:r>
              <w:rPr>
                <w:rFonts w:hint="eastAsia"/>
                <w:sz w:val="32"/>
              </w:rPr>
              <w:t>製造販売後調査</w:t>
            </w:r>
            <w:r w:rsidR="002A047F" w:rsidRPr="00543837">
              <w:rPr>
                <w:rFonts w:hint="eastAsia"/>
                <w:sz w:val="32"/>
              </w:rPr>
              <w:t>等</w:t>
            </w:r>
            <w:r w:rsidRPr="00543837">
              <w:rPr>
                <w:rFonts w:hint="eastAsia"/>
                <w:sz w:val="32"/>
              </w:rPr>
              <w:t>終</w:t>
            </w:r>
            <w:r>
              <w:rPr>
                <w:rFonts w:hint="eastAsia"/>
                <w:sz w:val="32"/>
              </w:rPr>
              <w:t>了報告書</w:t>
            </w:r>
          </w:p>
          <w:p w:rsidR="00490A5F" w:rsidRDefault="00490A5F">
            <w:pPr>
              <w:jc w:val="center"/>
            </w:pPr>
          </w:p>
          <w:p w:rsidR="00490A5F" w:rsidRDefault="00DC0576">
            <w:pPr>
              <w:ind w:firstLineChars="2400" w:firstLine="528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="00490A5F">
              <w:rPr>
                <w:rFonts w:hint="eastAsia"/>
                <w:sz w:val="22"/>
              </w:rPr>
              <w:t xml:space="preserve">　　年　　月　　日</w:t>
            </w:r>
          </w:p>
          <w:p w:rsidR="00490A5F" w:rsidRDefault="00490A5F">
            <w:pPr>
              <w:jc w:val="right"/>
            </w:pPr>
          </w:p>
          <w:p w:rsidR="00490A5F" w:rsidRDefault="00490A5F">
            <w:pPr>
              <w:tabs>
                <w:tab w:val="center" w:pos="360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姫路赤十字病院</w:t>
            </w:r>
          </w:p>
          <w:p w:rsidR="00490A5F" w:rsidRDefault="008F3CD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院長　岡田　裕之</w:t>
            </w:r>
            <w:r w:rsidR="00490A5F">
              <w:rPr>
                <w:rFonts w:hint="eastAsia"/>
                <w:sz w:val="24"/>
              </w:rPr>
              <w:t xml:space="preserve">　様</w:t>
            </w:r>
          </w:p>
          <w:p w:rsidR="00490A5F" w:rsidRDefault="00490A5F">
            <w:pPr>
              <w:ind w:firstLineChars="1300" w:firstLine="28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:rsidR="00490A5F" w:rsidRDefault="00490A5F">
            <w:pPr>
              <w:ind w:firstLineChars="1300" w:firstLine="3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報告者　　　　　　　　　　　　　　　　　　　</w:t>
            </w:r>
          </w:p>
          <w:p w:rsidR="00490A5F" w:rsidRDefault="00490A5F">
            <w:pPr>
              <w:wordWrap w:val="0"/>
              <w:ind w:firstLine="3300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  <w:p w:rsidR="00490A5F" w:rsidRDefault="00490A5F">
            <w:pPr>
              <w:wordWrap w:val="0"/>
              <w:ind w:firstLineChars="1500" w:firstLine="3300"/>
              <w:rPr>
                <w:sz w:val="22"/>
              </w:rPr>
            </w:pPr>
          </w:p>
          <w:p w:rsidR="00490A5F" w:rsidRDefault="00490A5F">
            <w:pPr>
              <w:wordWrap w:val="0"/>
              <w:ind w:firstLineChars="1500" w:firstLine="3300"/>
              <w:rPr>
                <w:sz w:val="22"/>
              </w:rPr>
            </w:pPr>
            <w:r>
              <w:rPr>
                <w:rFonts w:hint="eastAsia"/>
                <w:sz w:val="22"/>
              </w:rPr>
              <w:t>会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社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  <w:p w:rsidR="00490A5F" w:rsidRDefault="00490A5F">
            <w:pPr>
              <w:wordWrap w:val="0"/>
              <w:ind w:firstLine="3300"/>
              <w:rPr>
                <w:sz w:val="22"/>
              </w:rPr>
            </w:pPr>
          </w:p>
          <w:p w:rsidR="00490A5F" w:rsidRDefault="00490A5F" w:rsidP="008F3CD9">
            <w:pPr>
              <w:wordWrap w:val="0"/>
              <w:ind w:firstLine="3300"/>
              <w:rPr>
                <w:sz w:val="22"/>
              </w:rPr>
            </w:pPr>
            <w:r>
              <w:rPr>
                <w:rFonts w:hint="eastAsia"/>
                <w:sz w:val="22"/>
              </w:rPr>
              <w:t>代表者名　　　　　　　　　　　　　　　　　　印</w:t>
            </w:r>
          </w:p>
          <w:p w:rsidR="00490A5F" w:rsidRPr="00543837" w:rsidRDefault="00490A5F">
            <w:pPr>
              <w:wordWrap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DC0576">
              <w:rPr>
                <w:rFonts w:hint="eastAsia"/>
                <w:sz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  <w:u w:val="single"/>
              </w:rPr>
              <w:t xml:space="preserve">　　年　　月　　日</w:t>
            </w:r>
            <w:r>
              <w:rPr>
                <w:rFonts w:hint="eastAsia"/>
                <w:sz w:val="22"/>
              </w:rPr>
              <w:t>付でご承認いただきました</w:t>
            </w:r>
            <w:r w:rsidR="00FF77C1" w:rsidRPr="00543837">
              <w:rPr>
                <w:rFonts w:hint="eastAsia"/>
                <w:sz w:val="22"/>
              </w:rPr>
              <w:t>「</w:t>
            </w:r>
            <w:r w:rsidRPr="00543837">
              <w:rPr>
                <w:rFonts w:hint="eastAsia"/>
                <w:sz w:val="22"/>
                <w:u w:val="single"/>
              </w:rPr>
              <w:t xml:space="preserve">　　　　　　　　　　　　　　　</w:t>
            </w:r>
            <w:r w:rsidR="00FF77C1" w:rsidRPr="00543837">
              <w:rPr>
                <w:rFonts w:hint="eastAsia"/>
                <w:sz w:val="22"/>
              </w:rPr>
              <w:t>」の</w:t>
            </w:r>
          </w:p>
          <w:p w:rsidR="004C4C0C" w:rsidRDefault="00FF77C1">
            <w:pPr>
              <w:wordWrap w:val="0"/>
              <w:rPr>
                <w:sz w:val="22"/>
              </w:rPr>
            </w:pPr>
            <w:r w:rsidRPr="00543837">
              <w:rPr>
                <w:rFonts w:hint="eastAsia"/>
                <w:sz w:val="22"/>
              </w:rPr>
              <w:t>□使用成績調査</w:t>
            </w:r>
            <w:r w:rsidRPr="00543837">
              <w:rPr>
                <w:rFonts w:hint="eastAsia"/>
                <w:sz w:val="22"/>
              </w:rPr>
              <w:t xml:space="preserve"> </w:t>
            </w:r>
            <w:r w:rsidRPr="00543837">
              <w:rPr>
                <w:rFonts w:hint="eastAsia"/>
                <w:sz w:val="22"/>
              </w:rPr>
              <w:t>□特定使用成績調査</w:t>
            </w:r>
            <w:r w:rsidRPr="00543837">
              <w:rPr>
                <w:rFonts w:hint="eastAsia"/>
                <w:sz w:val="22"/>
              </w:rPr>
              <w:t xml:space="preserve"> </w:t>
            </w:r>
            <w:r w:rsidRPr="00543837">
              <w:rPr>
                <w:rFonts w:hint="eastAsia"/>
                <w:sz w:val="22"/>
              </w:rPr>
              <w:t>□副作用・感染症調査</w:t>
            </w:r>
            <w:r w:rsidR="00490A5F" w:rsidRPr="00543837">
              <w:rPr>
                <w:rFonts w:hint="eastAsia"/>
                <w:sz w:val="22"/>
              </w:rPr>
              <w:t>は下記のとおり</w:t>
            </w:r>
            <w:r w:rsidR="009A0754" w:rsidRPr="00543837">
              <w:rPr>
                <w:rFonts w:hint="eastAsia"/>
                <w:sz w:val="22"/>
              </w:rPr>
              <w:t xml:space="preserve"> </w:t>
            </w:r>
            <w:r w:rsidR="009A0754" w:rsidRPr="00543837">
              <w:rPr>
                <w:rFonts w:hint="eastAsia"/>
                <w:sz w:val="22"/>
              </w:rPr>
              <w:t>□終了</w:t>
            </w:r>
            <w:r w:rsidR="009A0754" w:rsidRPr="00543837">
              <w:rPr>
                <w:rFonts w:hint="eastAsia"/>
                <w:sz w:val="22"/>
              </w:rPr>
              <w:t xml:space="preserve"> </w:t>
            </w:r>
            <w:r w:rsidR="009A0754" w:rsidRPr="00543837">
              <w:rPr>
                <w:rFonts w:hint="eastAsia"/>
                <w:sz w:val="22"/>
              </w:rPr>
              <w:t>□中止</w:t>
            </w:r>
          </w:p>
          <w:p w:rsidR="00490A5F" w:rsidRPr="00FF77C1" w:rsidRDefault="009A0754">
            <w:pPr>
              <w:wordWrap w:val="0"/>
              <w:rPr>
                <w:sz w:val="22"/>
              </w:rPr>
            </w:pPr>
            <w:bookmarkStart w:id="0" w:name="_GoBack"/>
            <w:bookmarkEnd w:id="0"/>
            <w:r w:rsidRPr="00543837">
              <w:rPr>
                <w:rFonts w:hint="eastAsia"/>
                <w:sz w:val="22"/>
              </w:rPr>
              <w:t>□中断</w:t>
            </w:r>
            <w:r w:rsidR="00490A5F" w:rsidRPr="00543837">
              <w:rPr>
                <w:rFonts w:hint="eastAsia"/>
                <w:sz w:val="22"/>
              </w:rPr>
              <w:t xml:space="preserve">しましたのでご報告します。　</w:t>
            </w:r>
          </w:p>
        </w:tc>
      </w:tr>
      <w:tr w:rsidR="00490A5F">
        <w:trPr>
          <w:trHeight w:val="875"/>
        </w:trPr>
        <w:tc>
          <w:tcPr>
            <w:tcW w:w="2514" w:type="dxa"/>
            <w:vAlign w:val="center"/>
          </w:tcPr>
          <w:p w:rsidR="00490A5F" w:rsidRDefault="00490A5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１．医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薬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品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6945" w:type="dxa"/>
          </w:tcPr>
          <w:p w:rsidR="00490A5F" w:rsidRDefault="00490A5F"/>
        </w:tc>
      </w:tr>
      <w:tr w:rsidR="00490A5F" w:rsidTr="009A0754">
        <w:trPr>
          <w:trHeight w:val="837"/>
        </w:trPr>
        <w:tc>
          <w:tcPr>
            <w:tcW w:w="2514" w:type="dxa"/>
            <w:vAlign w:val="center"/>
          </w:tcPr>
          <w:p w:rsidR="00490A5F" w:rsidRDefault="00490A5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２．調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期間</w:t>
            </w:r>
          </w:p>
        </w:tc>
        <w:tc>
          <w:tcPr>
            <w:tcW w:w="6945" w:type="dxa"/>
            <w:vAlign w:val="center"/>
          </w:tcPr>
          <w:p w:rsidR="00490A5F" w:rsidRDefault="00DC0576">
            <w:pPr>
              <w:tabs>
                <w:tab w:val="left" w:pos="3966"/>
              </w:tabs>
              <w:jc w:val="center"/>
            </w:pPr>
            <w:r>
              <w:rPr>
                <w:rFonts w:hint="eastAsia"/>
                <w:sz w:val="22"/>
                <w:u w:val="single"/>
              </w:rPr>
              <w:t xml:space="preserve">　　</w:t>
            </w:r>
            <w:r w:rsidR="00490A5F">
              <w:rPr>
                <w:rFonts w:hint="eastAsia"/>
                <w:sz w:val="22"/>
                <w:u w:val="single"/>
              </w:rPr>
              <w:t xml:space="preserve">　　年　　月　　日</w:t>
            </w:r>
            <w:r w:rsidR="00490A5F">
              <w:rPr>
                <w:rFonts w:hint="eastAsia"/>
                <w:sz w:val="22"/>
              </w:rPr>
              <w:t xml:space="preserve">　～　</w:t>
            </w:r>
            <w:r>
              <w:rPr>
                <w:rFonts w:hint="eastAsia"/>
                <w:sz w:val="22"/>
                <w:u w:val="single"/>
              </w:rPr>
              <w:t xml:space="preserve">　　</w:t>
            </w:r>
            <w:r w:rsidR="00490A5F">
              <w:rPr>
                <w:rFonts w:hint="eastAsia"/>
                <w:sz w:val="22"/>
                <w:u w:val="single"/>
              </w:rPr>
              <w:t xml:space="preserve">　　年　　月　　日</w:t>
            </w:r>
          </w:p>
        </w:tc>
      </w:tr>
      <w:tr w:rsidR="00490A5F">
        <w:trPr>
          <w:trHeight w:val="884"/>
        </w:trPr>
        <w:tc>
          <w:tcPr>
            <w:tcW w:w="2514" w:type="dxa"/>
            <w:vAlign w:val="center"/>
          </w:tcPr>
          <w:p w:rsidR="00490A5F" w:rsidRDefault="00490A5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３．調査結果</w:t>
            </w:r>
          </w:p>
          <w:p w:rsidR="00490A5F" w:rsidRDefault="00490A5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（実施症例数等）</w:t>
            </w:r>
          </w:p>
        </w:tc>
        <w:tc>
          <w:tcPr>
            <w:tcW w:w="6945" w:type="dxa"/>
            <w:vAlign w:val="center"/>
          </w:tcPr>
          <w:p w:rsidR="00490A5F" w:rsidRDefault="00490A5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予定症例数</w:t>
            </w:r>
            <w:r>
              <w:rPr>
                <w:rFonts w:hint="eastAsia"/>
                <w:sz w:val="22"/>
                <w:u w:val="single"/>
              </w:rPr>
              <w:t xml:space="preserve">　　　　　　例</w:t>
            </w:r>
            <w:r>
              <w:rPr>
                <w:rFonts w:hint="eastAsia"/>
                <w:sz w:val="22"/>
              </w:rPr>
              <w:t xml:space="preserve">　　実施症例数</w:t>
            </w:r>
            <w:r>
              <w:rPr>
                <w:rFonts w:hint="eastAsia"/>
                <w:sz w:val="22"/>
                <w:u w:val="single"/>
              </w:rPr>
              <w:t xml:space="preserve">　　　　　　例</w:t>
            </w:r>
          </w:p>
        </w:tc>
      </w:tr>
      <w:tr w:rsidR="00490A5F">
        <w:trPr>
          <w:cantSplit/>
          <w:trHeight w:val="404"/>
        </w:trPr>
        <w:tc>
          <w:tcPr>
            <w:tcW w:w="2514" w:type="dxa"/>
            <w:vMerge w:val="restart"/>
            <w:tcBorders>
              <w:bottom w:val="single" w:sz="4" w:space="0" w:color="auto"/>
            </w:tcBorders>
            <w:vAlign w:val="center"/>
          </w:tcPr>
          <w:p w:rsidR="00490A5F" w:rsidRDefault="00490A5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．調査担当者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:rsidR="00490A5F" w:rsidRDefault="00490A5F">
            <w:r>
              <w:rPr>
                <w:rFonts w:hint="eastAsia"/>
                <w:sz w:val="22"/>
              </w:rPr>
              <w:t>担当責任者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</w:t>
            </w:r>
            <w:r>
              <w:rPr>
                <w:rFonts w:hint="eastAsia"/>
                <w:sz w:val="22"/>
              </w:rPr>
              <w:t xml:space="preserve">（　</w:t>
            </w:r>
            <w:r>
              <w:rPr>
                <w:rFonts w:hint="eastAsia"/>
                <w:sz w:val="22"/>
                <w:u w:val="single"/>
              </w:rPr>
              <w:t xml:space="preserve">　　　　　　</w:t>
            </w:r>
            <w:r>
              <w:rPr>
                <w:rFonts w:hint="eastAsia"/>
                <w:sz w:val="22"/>
              </w:rPr>
              <w:t xml:space="preserve">　科）</w:t>
            </w:r>
          </w:p>
        </w:tc>
      </w:tr>
      <w:tr w:rsidR="00490A5F">
        <w:trPr>
          <w:cantSplit/>
          <w:trHeight w:val="510"/>
        </w:trPr>
        <w:tc>
          <w:tcPr>
            <w:tcW w:w="2514" w:type="dxa"/>
            <w:vMerge/>
          </w:tcPr>
          <w:p w:rsidR="00490A5F" w:rsidRDefault="00490A5F">
            <w:pPr>
              <w:rPr>
                <w:sz w:val="22"/>
              </w:rPr>
            </w:pPr>
          </w:p>
        </w:tc>
        <w:tc>
          <w:tcPr>
            <w:tcW w:w="6945" w:type="dxa"/>
            <w:vAlign w:val="center"/>
          </w:tcPr>
          <w:p w:rsidR="00490A5F" w:rsidRDefault="00490A5F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担当医師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</w:t>
            </w:r>
          </w:p>
        </w:tc>
      </w:tr>
      <w:tr w:rsidR="00490A5F">
        <w:trPr>
          <w:cantSplit/>
          <w:trHeight w:val="510"/>
        </w:trPr>
        <w:tc>
          <w:tcPr>
            <w:tcW w:w="2514" w:type="dxa"/>
            <w:vMerge/>
          </w:tcPr>
          <w:p w:rsidR="00490A5F" w:rsidRDefault="00490A5F">
            <w:pPr>
              <w:rPr>
                <w:sz w:val="22"/>
              </w:rPr>
            </w:pPr>
          </w:p>
        </w:tc>
        <w:tc>
          <w:tcPr>
            <w:tcW w:w="6945" w:type="dxa"/>
            <w:vAlign w:val="center"/>
          </w:tcPr>
          <w:p w:rsidR="00490A5F" w:rsidRDefault="00490A5F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担当医師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</w:t>
            </w:r>
          </w:p>
        </w:tc>
      </w:tr>
      <w:tr w:rsidR="00490A5F" w:rsidTr="009A0754">
        <w:trPr>
          <w:cantSplit/>
          <w:trHeight w:val="1605"/>
        </w:trPr>
        <w:tc>
          <w:tcPr>
            <w:tcW w:w="2514" w:type="dxa"/>
            <w:vAlign w:val="center"/>
          </w:tcPr>
          <w:p w:rsidR="00490A5F" w:rsidRDefault="00490A5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>．メーカー担当者</w:t>
            </w:r>
          </w:p>
        </w:tc>
        <w:tc>
          <w:tcPr>
            <w:tcW w:w="6945" w:type="dxa"/>
            <w:vAlign w:val="bottom"/>
          </w:tcPr>
          <w:p w:rsidR="00490A5F" w:rsidRDefault="00490A5F"/>
          <w:p w:rsidR="00490A5F" w:rsidRDefault="00490A5F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z w:val="22"/>
              </w:rPr>
              <w:t>連絡先</w:t>
            </w:r>
            <w:r>
              <w:rPr>
                <w:rFonts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 xml:space="preserve">　　　　　－　　　　　</w:t>
            </w:r>
          </w:p>
        </w:tc>
      </w:tr>
      <w:tr w:rsidR="009A0754" w:rsidRPr="009A0754" w:rsidTr="009A0754">
        <w:trPr>
          <w:cantSplit/>
          <w:trHeight w:val="1129"/>
        </w:trPr>
        <w:tc>
          <w:tcPr>
            <w:tcW w:w="2514" w:type="dxa"/>
            <w:tcBorders>
              <w:bottom w:val="single" w:sz="4" w:space="0" w:color="auto"/>
            </w:tcBorders>
            <w:vAlign w:val="center"/>
          </w:tcPr>
          <w:p w:rsidR="009A0754" w:rsidRPr="00543837" w:rsidRDefault="009A0754">
            <w:pPr>
              <w:rPr>
                <w:sz w:val="22"/>
              </w:rPr>
            </w:pPr>
            <w:r w:rsidRPr="00543837">
              <w:rPr>
                <w:rFonts w:hint="eastAsia"/>
                <w:sz w:val="22"/>
              </w:rPr>
              <w:t>6.</w:t>
            </w:r>
            <w:r w:rsidRPr="00543837">
              <w:rPr>
                <w:rFonts w:hint="eastAsia"/>
                <w:sz w:val="22"/>
              </w:rPr>
              <w:t xml:space="preserve">　備考</w:t>
            </w:r>
          </w:p>
          <w:p w:rsidR="009A0754" w:rsidRPr="009A0754" w:rsidRDefault="009A0754">
            <w:pPr>
              <w:rPr>
                <w:color w:val="FF0000"/>
                <w:sz w:val="20"/>
                <w:szCs w:val="20"/>
              </w:rPr>
            </w:pPr>
            <w:r w:rsidRPr="00543837">
              <w:rPr>
                <w:rFonts w:hint="eastAsia"/>
                <w:sz w:val="20"/>
                <w:szCs w:val="20"/>
              </w:rPr>
              <w:t>（中止理由など）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bottom"/>
          </w:tcPr>
          <w:p w:rsidR="009A0754" w:rsidRPr="009A0754" w:rsidRDefault="009A0754">
            <w:pPr>
              <w:rPr>
                <w:color w:val="FF0000"/>
              </w:rPr>
            </w:pPr>
          </w:p>
        </w:tc>
      </w:tr>
    </w:tbl>
    <w:p w:rsidR="00490A5F" w:rsidRDefault="00BD0289" w:rsidP="009A0754">
      <w:r>
        <w:rPr>
          <w:rFonts w:hint="eastAsia"/>
        </w:rPr>
        <w:t xml:space="preserve">　　　　　　　　　　　　　　　　　　　　　　　　　　　　　　　　　　　　　　　　</w:t>
      </w:r>
      <w:r>
        <w:rPr>
          <w:rFonts w:hint="eastAsia"/>
        </w:rPr>
        <w:t>2022.4</w:t>
      </w:r>
    </w:p>
    <w:sectPr w:rsidR="00490A5F">
      <w:headerReference w:type="default" r:id="rId7"/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1D2" w:rsidRDefault="004651D2" w:rsidP="009A0754">
      <w:r>
        <w:separator/>
      </w:r>
    </w:p>
  </w:endnote>
  <w:endnote w:type="continuationSeparator" w:id="0">
    <w:p w:rsidR="004651D2" w:rsidRDefault="004651D2" w:rsidP="009A0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1D2" w:rsidRDefault="004651D2" w:rsidP="009A0754">
      <w:r>
        <w:separator/>
      </w:r>
    </w:p>
  </w:footnote>
  <w:footnote w:type="continuationSeparator" w:id="0">
    <w:p w:rsidR="004651D2" w:rsidRDefault="004651D2" w:rsidP="009A0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CD0" w:rsidRPr="00EF4DCD" w:rsidRDefault="00EF4DCD">
    <w:pPr>
      <w:pStyle w:val="a3"/>
      <w:rPr>
        <w:sz w:val="18"/>
        <w:szCs w:val="18"/>
      </w:rPr>
    </w:pPr>
    <w:r w:rsidRPr="00EF4DCD">
      <w:rPr>
        <w:rFonts w:hint="eastAsia"/>
        <w:sz w:val="18"/>
        <w:szCs w:val="18"/>
      </w:rPr>
      <w:t>製造販売後</w:t>
    </w:r>
    <w:r w:rsidR="00641C02">
      <w:rPr>
        <w:rFonts w:hint="eastAsia"/>
        <w:sz w:val="18"/>
        <w:szCs w:val="18"/>
      </w:rPr>
      <w:t>調査</w:t>
    </w:r>
    <w:r w:rsidRPr="00EF4DCD">
      <w:rPr>
        <w:rFonts w:hint="eastAsia"/>
        <w:sz w:val="18"/>
        <w:szCs w:val="18"/>
      </w:rPr>
      <w:t>_</w:t>
    </w:r>
    <w:r w:rsidR="00641C02">
      <w:rPr>
        <w:rFonts w:hint="eastAsia"/>
        <w:sz w:val="18"/>
        <w:szCs w:val="18"/>
      </w:rPr>
      <w:t>様式</w:t>
    </w:r>
    <w:r w:rsidR="00641C02">
      <w:rPr>
        <w:rFonts w:hint="eastAsia"/>
        <w:sz w:val="18"/>
        <w:szCs w:val="18"/>
      </w:rPr>
      <w:t>3</w:t>
    </w:r>
    <w:r w:rsidR="00502F2E">
      <w:rPr>
        <w:rFonts w:hint="eastAsia"/>
        <w:sz w:val="18"/>
        <w:szCs w:val="18"/>
      </w:rPr>
      <w:t>_2022</w:t>
    </w:r>
    <w:r w:rsidR="00E764B7">
      <w:rPr>
        <w:rFonts w:hint="eastAsia"/>
        <w:sz w:val="18"/>
        <w:szCs w:val="18"/>
      </w:rPr>
      <w:t>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5558"/>
    <w:multiLevelType w:val="singleLevel"/>
    <w:tmpl w:val="95AA053A"/>
    <w:lvl w:ilvl="0">
      <w:start w:val="10"/>
      <w:numFmt w:val="decimal"/>
      <w:lvlText w:val="第%1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1" w15:restartNumberingAfterBreak="0">
    <w:nsid w:val="05122F27"/>
    <w:multiLevelType w:val="singleLevel"/>
    <w:tmpl w:val="DF7E6D78"/>
    <w:lvl w:ilvl="0">
      <w:numFmt w:val="bullet"/>
      <w:lvlText w:val="・"/>
      <w:lvlJc w:val="left"/>
      <w:pPr>
        <w:tabs>
          <w:tab w:val="num" w:pos="585"/>
        </w:tabs>
        <w:ind w:left="585" w:hanging="22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05B521CF"/>
    <w:multiLevelType w:val="hybridMultilevel"/>
    <w:tmpl w:val="866076E0"/>
    <w:lvl w:ilvl="0" w:tplc="FFFFFFFF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3" w15:restartNumberingAfterBreak="0">
    <w:nsid w:val="08EF611B"/>
    <w:multiLevelType w:val="hybridMultilevel"/>
    <w:tmpl w:val="0D42ED1C"/>
    <w:lvl w:ilvl="0" w:tplc="FFFFFFFF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FFFFFFFF">
      <w:start w:val="1"/>
      <w:numFmt w:val="aiueoFullWidth"/>
      <w:lvlText w:val="%2、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9EA056F"/>
    <w:multiLevelType w:val="hybridMultilevel"/>
    <w:tmpl w:val="FA6A4DEC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A7E3774"/>
    <w:multiLevelType w:val="hybridMultilevel"/>
    <w:tmpl w:val="A5623BBE"/>
    <w:lvl w:ilvl="0" w:tplc="FFFFFFFF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B253C5C"/>
    <w:multiLevelType w:val="singleLevel"/>
    <w:tmpl w:val="C3C03F4A"/>
    <w:lvl w:ilvl="0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7" w15:restartNumberingAfterBreak="0">
    <w:nsid w:val="1060635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8" w15:restartNumberingAfterBreak="0">
    <w:nsid w:val="16403BE9"/>
    <w:multiLevelType w:val="singleLevel"/>
    <w:tmpl w:val="125C9F3E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9" w15:restartNumberingAfterBreak="0">
    <w:nsid w:val="16DD55A3"/>
    <w:multiLevelType w:val="hybridMultilevel"/>
    <w:tmpl w:val="39C82094"/>
    <w:lvl w:ilvl="0" w:tplc="FFFFFFFF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9227481"/>
    <w:multiLevelType w:val="singleLevel"/>
    <w:tmpl w:val="7F208772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1" w15:restartNumberingAfterBreak="0">
    <w:nsid w:val="1AF018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2" w15:restartNumberingAfterBreak="0">
    <w:nsid w:val="1BB829FA"/>
    <w:multiLevelType w:val="singleLevel"/>
    <w:tmpl w:val="40B24BCA"/>
    <w:lvl w:ilvl="0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3" w15:restartNumberingAfterBreak="0">
    <w:nsid w:val="1D934312"/>
    <w:multiLevelType w:val="hybridMultilevel"/>
    <w:tmpl w:val="0FA6AD54"/>
    <w:lvl w:ilvl="0" w:tplc="FFFFFFFF">
      <w:start w:val="1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FFFFFFFF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FFFFFFF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2925B94"/>
    <w:multiLevelType w:val="hybridMultilevel"/>
    <w:tmpl w:val="C26E8C04"/>
    <w:lvl w:ilvl="0" w:tplc="7234C56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3EF04C4"/>
    <w:multiLevelType w:val="singleLevel"/>
    <w:tmpl w:val="2A06A60C"/>
    <w:lvl w:ilvl="0">
      <w:start w:val="10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16" w15:restartNumberingAfterBreak="0">
    <w:nsid w:val="34A55F54"/>
    <w:multiLevelType w:val="hybridMultilevel"/>
    <w:tmpl w:val="6FB2789A"/>
    <w:lvl w:ilvl="0" w:tplc="FFFFFFFF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830421A"/>
    <w:multiLevelType w:val="hybridMultilevel"/>
    <w:tmpl w:val="3AD6855C"/>
    <w:lvl w:ilvl="0" w:tplc="FFFFFFFF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87B158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9" w15:restartNumberingAfterBreak="0">
    <w:nsid w:val="3A2B42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0" w15:restartNumberingAfterBreak="0">
    <w:nsid w:val="438F7FBD"/>
    <w:multiLevelType w:val="singleLevel"/>
    <w:tmpl w:val="B5F638EC"/>
    <w:lvl w:ilvl="0">
      <w:start w:val="2"/>
      <w:numFmt w:val="decimalFullWidth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21" w15:restartNumberingAfterBreak="0">
    <w:nsid w:val="44704D0C"/>
    <w:multiLevelType w:val="hybridMultilevel"/>
    <w:tmpl w:val="ABB6FBB0"/>
    <w:lvl w:ilvl="0" w:tplc="FFFFFFFF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FFFFFFF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67002E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3" w15:restartNumberingAfterBreak="0">
    <w:nsid w:val="4D686357"/>
    <w:multiLevelType w:val="hybridMultilevel"/>
    <w:tmpl w:val="28D264F6"/>
    <w:lvl w:ilvl="0" w:tplc="FFFFFFFF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>
      <w:start w:val="1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0CF5014"/>
    <w:multiLevelType w:val="singleLevel"/>
    <w:tmpl w:val="D0DAFA1E"/>
    <w:lvl w:ilvl="0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25" w15:restartNumberingAfterBreak="0">
    <w:nsid w:val="5267794E"/>
    <w:multiLevelType w:val="hybridMultilevel"/>
    <w:tmpl w:val="01C42540"/>
    <w:lvl w:ilvl="0" w:tplc="FFFFFFFF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DE97C14"/>
    <w:multiLevelType w:val="hybridMultilevel"/>
    <w:tmpl w:val="D1C04DA8"/>
    <w:lvl w:ilvl="0" w:tplc="FFFFFFFF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4C65EDB"/>
    <w:multiLevelType w:val="hybridMultilevel"/>
    <w:tmpl w:val="0CA09258"/>
    <w:lvl w:ilvl="0" w:tplc="FFFFFFFF">
      <w:start w:val="6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6215307"/>
    <w:multiLevelType w:val="hybridMultilevel"/>
    <w:tmpl w:val="9C88823E"/>
    <w:lvl w:ilvl="0" w:tplc="FFFFFFFF">
      <w:start w:val="6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55A4412"/>
    <w:multiLevelType w:val="singleLevel"/>
    <w:tmpl w:val="2D72C9F0"/>
    <w:lvl w:ilvl="0">
      <w:start w:val="13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30" w15:restartNumberingAfterBreak="0">
    <w:nsid w:val="7A2F3F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1" w15:restartNumberingAfterBreak="0">
    <w:nsid w:val="7D324CC9"/>
    <w:multiLevelType w:val="hybridMultilevel"/>
    <w:tmpl w:val="EE4A2526"/>
    <w:lvl w:ilvl="0" w:tplc="FFFFFFFF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24"/>
  </w:num>
  <w:num w:numId="3">
    <w:abstractNumId w:val="1"/>
  </w:num>
  <w:num w:numId="4">
    <w:abstractNumId w:val="12"/>
  </w:num>
  <w:num w:numId="5">
    <w:abstractNumId w:val="6"/>
  </w:num>
  <w:num w:numId="6">
    <w:abstractNumId w:val="15"/>
  </w:num>
  <w:num w:numId="7">
    <w:abstractNumId w:val="19"/>
  </w:num>
  <w:num w:numId="8">
    <w:abstractNumId w:val="7"/>
  </w:num>
  <w:num w:numId="9">
    <w:abstractNumId w:val="11"/>
  </w:num>
  <w:num w:numId="10">
    <w:abstractNumId w:val="8"/>
  </w:num>
  <w:num w:numId="11">
    <w:abstractNumId w:val="20"/>
  </w:num>
  <w:num w:numId="12">
    <w:abstractNumId w:val="0"/>
  </w:num>
  <w:num w:numId="13">
    <w:abstractNumId w:val="29"/>
  </w:num>
  <w:num w:numId="14">
    <w:abstractNumId w:val="22"/>
  </w:num>
  <w:num w:numId="15">
    <w:abstractNumId w:val="18"/>
  </w:num>
  <w:num w:numId="16">
    <w:abstractNumId w:val="30"/>
  </w:num>
  <w:num w:numId="17">
    <w:abstractNumId w:val="4"/>
  </w:num>
  <w:num w:numId="18">
    <w:abstractNumId w:val="27"/>
  </w:num>
  <w:num w:numId="19">
    <w:abstractNumId w:val="28"/>
  </w:num>
  <w:num w:numId="20">
    <w:abstractNumId w:val="21"/>
  </w:num>
  <w:num w:numId="21">
    <w:abstractNumId w:val="13"/>
  </w:num>
  <w:num w:numId="22">
    <w:abstractNumId w:val="5"/>
  </w:num>
  <w:num w:numId="23">
    <w:abstractNumId w:val="16"/>
  </w:num>
  <w:num w:numId="24">
    <w:abstractNumId w:val="26"/>
  </w:num>
  <w:num w:numId="25">
    <w:abstractNumId w:val="25"/>
  </w:num>
  <w:num w:numId="26">
    <w:abstractNumId w:val="17"/>
  </w:num>
  <w:num w:numId="27">
    <w:abstractNumId w:val="31"/>
  </w:num>
  <w:num w:numId="28">
    <w:abstractNumId w:val="23"/>
  </w:num>
  <w:num w:numId="29">
    <w:abstractNumId w:val="3"/>
  </w:num>
  <w:num w:numId="30">
    <w:abstractNumId w:val="2"/>
  </w:num>
  <w:num w:numId="31">
    <w:abstractNumId w:val="9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2A6"/>
    <w:rsid w:val="00101178"/>
    <w:rsid w:val="001F314F"/>
    <w:rsid w:val="002438E7"/>
    <w:rsid w:val="002A047F"/>
    <w:rsid w:val="002D396E"/>
    <w:rsid w:val="0033445E"/>
    <w:rsid w:val="00343C0C"/>
    <w:rsid w:val="00413AF5"/>
    <w:rsid w:val="00422E48"/>
    <w:rsid w:val="004651D2"/>
    <w:rsid w:val="00490A5F"/>
    <w:rsid w:val="004C4C0C"/>
    <w:rsid w:val="00502F2E"/>
    <w:rsid w:val="00543837"/>
    <w:rsid w:val="00641C02"/>
    <w:rsid w:val="006E400E"/>
    <w:rsid w:val="00720234"/>
    <w:rsid w:val="0074235B"/>
    <w:rsid w:val="007E2805"/>
    <w:rsid w:val="00855538"/>
    <w:rsid w:val="008842A6"/>
    <w:rsid w:val="008F3CD9"/>
    <w:rsid w:val="00964D01"/>
    <w:rsid w:val="009A0754"/>
    <w:rsid w:val="009D5BEB"/>
    <w:rsid w:val="00BD0289"/>
    <w:rsid w:val="00C662FF"/>
    <w:rsid w:val="00C90CD0"/>
    <w:rsid w:val="00DC0576"/>
    <w:rsid w:val="00E764B7"/>
    <w:rsid w:val="00EF4DCD"/>
    <w:rsid w:val="00FF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687B13"/>
  <w15:docId w15:val="{EB1BC541-08F9-44BA-BF46-3DF1FD8C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07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A0754"/>
    <w:rPr>
      <w:kern w:val="2"/>
      <w:sz w:val="21"/>
      <w:szCs w:val="24"/>
    </w:rPr>
  </w:style>
  <w:style w:type="paragraph" w:styleId="a5">
    <w:name w:val="footer"/>
    <w:basedOn w:val="a"/>
    <w:link w:val="a6"/>
    <w:rsid w:val="009A07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A075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03.docx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製造販売後調査実施申込書</vt:lpstr>
      <vt:lpstr>製造販売後調査実施申込書</vt:lpstr>
    </vt:vector>
  </TitlesOfParts>
  <Company>姫路赤十字病院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製造販売後調査実施申込書</dc:title>
  <dc:creator>ATSUKO INOUE</dc:creator>
  <cp:lastModifiedBy>201912B036USER</cp:lastModifiedBy>
  <cp:revision>4</cp:revision>
  <cp:lastPrinted>2009-10-26T05:00:00Z</cp:lastPrinted>
  <dcterms:created xsi:type="dcterms:W3CDTF">2022-09-22T05:06:00Z</dcterms:created>
  <dcterms:modified xsi:type="dcterms:W3CDTF">2022-09-22T05:06:00Z</dcterms:modified>
</cp:coreProperties>
</file>