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945"/>
      </w:tblGrid>
      <w:tr w:rsidR="00300ED8">
        <w:trPr>
          <w:cantSplit/>
        </w:trPr>
        <w:tc>
          <w:tcPr>
            <w:tcW w:w="9459" w:type="dxa"/>
            <w:gridSpan w:val="2"/>
          </w:tcPr>
          <w:p w:rsidR="00300ED8" w:rsidRDefault="00300ED8">
            <w:pPr>
              <w:ind w:firstLineChars="600" w:firstLine="2160"/>
              <w:rPr>
                <w:sz w:val="36"/>
              </w:rPr>
            </w:pPr>
            <w:r>
              <w:rPr>
                <w:rFonts w:hint="eastAsia"/>
                <w:sz w:val="36"/>
              </w:rPr>
              <w:t>製造販売後調</w:t>
            </w:r>
            <w:r w:rsidRPr="00B30B88">
              <w:rPr>
                <w:rFonts w:hint="eastAsia"/>
                <w:color w:val="000000"/>
                <w:sz w:val="36"/>
              </w:rPr>
              <w:t>査</w:t>
            </w:r>
            <w:r w:rsidR="000F36B8" w:rsidRPr="00B30B88">
              <w:rPr>
                <w:rFonts w:hint="eastAsia"/>
                <w:color w:val="000000"/>
                <w:sz w:val="36"/>
              </w:rPr>
              <w:t>等</w:t>
            </w:r>
            <w:r>
              <w:rPr>
                <w:rFonts w:hint="eastAsia"/>
                <w:sz w:val="36"/>
              </w:rPr>
              <w:t>変更申請書</w:t>
            </w:r>
          </w:p>
          <w:p w:rsidR="00300ED8" w:rsidRDefault="00300ED8" w:rsidP="00180A93">
            <w:pPr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300ED8" w:rsidRDefault="00300ED8">
            <w:pPr>
              <w:jc w:val="right"/>
            </w:pPr>
          </w:p>
          <w:p w:rsidR="00300ED8" w:rsidRDefault="00300ED8">
            <w:pPr>
              <w:tabs>
                <w:tab w:val="center" w:pos="360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姫路赤十字病院</w:t>
            </w:r>
          </w:p>
          <w:p w:rsidR="00300ED8" w:rsidRDefault="00D012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院長　岡田　裕之</w:t>
            </w:r>
            <w:r w:rsidR="00300ED8">
              <w:rPr>
                <w:rFonts w:hint="eastAsia"/>
                <w:sz w:val="24"/>
              </w:rPr>
              <w:t xml:space="preserve">　様</w:t>
            </w:r>
          </w:p>
          <w:p w:rsidR="00300ED8" w:rsidRDefault="00300ED8">
            <w:pPr>
              <w:tabs>
                <w:tab w:val="center" w:pos="3420"/>
              </w:tabs>
              <w:wordWrap w:val="0"/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依頼者　　　　　　　　　　　　　　　　　　　</w:t>
            </w:r>
          </w:p>
          <w:p w:rsidR="00300ED8" w:rsidRDefault="00300ED8">
            <w:pPr>
              <w:wordWrap w:val="0"/>
              <w:ind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300ED8" w:rsidRDefault="00300ED8">
            <w:pPr>
              <w:wordWrap w:val="0"/>
              <w:ind w:firstLine="3300"/>
              <w:rPr>
                <w:sz w:val="22"/>
              </w:rPr>
            </w:pPr>
          </w:p>
          <w:p w:rsidR="00300ED8" w:rsidRDefault="00300ED8">
            <w:pPr>
              <w:wordWrap w:val="0"/>
              <w:ind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300ED8" w:rsidRDefault="00300ED8">
            <w:pPr>
              <w:wordWrap w:val="0"/>
              <w:ind w:firstLine="3300"/>
              <w:rPr>
                <w:sz w:val="22"/>
              </w:rPr>
            </w:pPr>
          </w:p>
          <w:p w:rsidR="00300ED8" w:rsidRDefault="00300ED8">
            <w:pPr>
              <w:wordWrap w:val="0"/>
              <w:ind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　　　　　　　　　　　　　　　　　　　　印</w:t>
            </w:r>
          </w:p>
          <w:p w:rsidR="00300ED8" w:rsidRDefault="00300ED8">
            <w:pPr>
              <w:jc w:val="right"/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300ED8" w:rsidRDefault="00300ED8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180A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年　　月　　日付</w:t>
            </w:r>
            <w:r w:rsidR="005E2D83">
              <w:rPr>
                <w:rFonts w:hint="eastAsia"/>
              </w:rPr>
              <w:t>で契約を締結</w:t>
            </w:r>
            <w:r>
              <w:rPr>
                <w:rFonts w:hint="eastAsia"/>
              </w:rPr>
              <w:t>した｢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5E2D8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｣の</w:t>
            </w:r>
          </w:p>
          <w:p w:rsidR="00300ED8" w:rsidRPr="00A25F03" w:rsidRDefault="00A25F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□使用成績調査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□特定使用成績調</w:t>
            </w:r>
            <w:r w:rsidRPr="00B30B88">
              <w:rPr>
                <w:rFonts w:hint="eastAsia"/>
                <w:color w:val="000000"/>
                <w:sz w:val="22"/>
              </w:rPr>
              <w:t>査</w:t>
            </w:r>
            <w:r w:rsidRPr="00B30B88">
              <w:rPr>
                <w:rFonts w:hint="eastAsia"/>
                <w:color w:val="000000"/>
                <w:sz w:val="22"/>
              </w:rPr>
              <w:t xml:space="preserve"> </w:t>
            </w:r>
            <w:r w:rsidRPr="00B30B88">
              <w:rPr>
                <w:rFonts w:hint="eastAsia"/>
                <w:color w:val="000000"/>
                <w:sz w:val="22"/>
              </w:rPr>
              <w:t>□副作用・感染症調査</w:t>
            </w:r>
            <w:r w:rsidRPr="00FA7D9E">
              <w:rPr>
                <w:rFonts w:hint="eastAsia"/>
                <w:sz w:val="22"/>
              </w:rPr>
              <w:t xml:space="preserve"> </w:t>
            </w:r>
            <w:r w:rsidR="00300ED8">
              <w:rPr>
                <w:rFonts w:hint="eastAsia"/>
                <w:sz w:val="22"/>
              </w:rPr>
              <w:t>に関し、下記のとおり変更の必要が生じましたので申請いたします。</w:t>
            </w:r>
          </w:p>
        </w:tc>
      </w:tr>
      <w:tr w:rsidR="00300ED8">
        <w:trPr>
          <w:trHeight w:val="688"/>
        </w:trPr>
        <w:tc>
          <w:tcPr>
            <w:tcW w:w="2514" w:type="dxa"/>
          </w:tcPr>
          <w:p w:rsidR="00300ED8" w:rsidRDefault="00300E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5" w:type="dxa"/>
          </w:tcPr>
          <w:p w:rsidR="00300ED8" w:rsidRDefault="00300ED8"/>
        </w:tc>
      </w:tr>
      <w:tr w:rsidR="00300ED8">
        <w:trPr>
          <w:trHeight w:val="1072"/>
        </w:trPr>
        <w:tc>
          <w:tcPr>
            <w:tcW w:w="2514" w:type="dxa"/>
          </w:tcPr>
          <w:p w:rsidR="00300ED8" w:rsidRDefault="00300E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的</w:t>
            </w:r>
          </w:p>
        </w:tc>
        <w:tc>
          <w:tcPr>
            <w:tcW w:w="6945" w:type="dxa"/>
          </w:tcPr>
          <w:p w:rsidR="00300ED8" w:rsidRDefault="00300ED8"/>
        </w:tc>
      </w:tr>
      <w:tr w:rsidR="00300ED8">
        <w:trPr>
          <w:trHeight w:val="2719"/>
        </w:trPr>
        <w:tc>
          <w:tcPr>
            <w:tcW w:w="2514" w:type="dxa"/>
          </w:tcPr>
          <w:p w:rsidR="00300ED8" w:rsidRDefault="006637D2">
            <w:p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-66067</wp:posOffset>
                      </wp:positionH>
                      <wp:positionV relativeFrom="paragraph">
                        <wp:posOffset>228574</wp:posOffset>
                      </wp:positionV>
                      <wp:extent cx="6011247" cy="0"/>
                      <wp:effectExtent l="0" t="0" r="27940" b="19050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124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5A00E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8pt" to="468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nL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" strokeweight=".5pt"/>
                  </w:pict>
                </mc:Fallback>
              </mc:AlternateContent>
            </w:r>
            <w:r w:rsidR="00300ED8">
              <w:rPr>
                <w:rFonts w:hint="eastAsia"/>
                <w:sz w:val="22"/>
              </w:rPr>
              <w:t>３．変更事項</w:t>
            </w:r>
          </w:p>
          <w:p w:rsidR="00300ED8" w:rsidRDefault="00300ED8">
            <w:pPr>
              <w:rPr>
                <w:sz w:val="22"/>
              </w:rPr>
            </w:pPr>
          </w:p>
          <w:p w:rsidR="00300ED8" w:rsidRDefault="00300ED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調査予定症例数</w:t>
            </w:r>
          </w:p>
          <w:p w:rsidR="00300ED8" w:rsidRDefault="00300ED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調査期間</w:t>
            </w:r>
          </w:p>
          <w:p w:rsidR="00300ED8" w:rsidRDefault="00300ED8">
            <w:pPr>
              <w:ind w:left="225"/>
              <w:rPr>
                <w:sz w:val="22"/>
              </w:rPr>
            </w:pPr>
          </w:p>
          <w:p w:rsidR="00300ED8" w:rsidRDefault="00300ED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300ED8" w:rsidRDefault="00300ED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中止</w:t>
            </w:r>
          </w:p>
          <w:p w:rsidR="00300ED8" w:rsidRDefault="00300ED8">
            <w:pPr>
              <w:ind w:left="225"/>
              <w:rPr>
                <w:sz w:val="22"/>
              </w:rPr>
            </w:pPr>
          </w:p>
        </w:tc>
        <w:tc>
          <w:tcPr>
            <w:tcW w:w="6945" w:type="dxa"/>
            <w:vAlign w:val="bottom"/>
          </w:tcPr>
          <w:p w:rsidR="00300ED8" w:rsidRDefault="00944B3F">
            <w:p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0</wp:posOffset>
                      </wp:positionV>
                      <wp:extent cx="0" cy="1828800"/>
                      <wp:effectExtent l="0" t="0" r="19050" b="1905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85B29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pt,0" to="162.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" strokeweight=".5pt"/>
                  </w:pict>
                </mc:Fallback>
              </mc:AlternateContent>
            </w:r>
            <w:r w:rsidR="00300ED8">
              <w:rPr>
                <w:rFonts w:hint="eastAsia"/>
                <w:sz w:val="22"/>
              </w:rPr>
              <w:t xml:space="preserve">　　　　　変　更　前　　　　　　　　　　変　更　後</w:t>
            </w:r>
          </w:p>
          <w:p w:rsidR="00300ED8" w:rsidRDefault="00300ED8">
            <w:pPr>
              <w:rPr>
                <w:sz w:val="22"/>
              </w:rPr>
            </w:pPr>
          </w:p>
          <w:p w:rsidR="00300ED8" w:rsidRDefault="00300ED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80A93">
              <w:rPr>
                <w:rFonts w:hint="eastAsia"/>
                <w:sz w:val="22"/>
              </w:rPr>
              <w:t xml:space="preserve">　</w:t>
            </w:r>
            <w:r w:rsidR="00180A93">
              <w:rPr>
                <w:rFonts w:hint="eastAsia"/>
                <w:sz w:val="22"/>
                <w:u w:val="single"/>
              </w:rPr>
              <w:t xml:space="preserve">　　　　　症例</w:t>
            </w:r>
            <w:r>
              <w:rPr>
                <w:rFonts w:hint="eastAsia"/>
                <w:sz w:val="22"/>
              </w:rPr>
              <w:t xml:space="preserve">　　　　　</w:t>
            </w:r>
            <w:r w:rsidR="00180A93">
              <w:rPr>
                <w:rFonts w:hint="eastAsia"/>
                <w:sz w:val="22"/>
              </w:rPr>
              <w:t xml:space="preserve">　　　</w:t>
            </w:r>
            <w:r w:rsidR="00180A93">
              <w:rPr>
                <w:rFonts w:hint="eastAsia"/>
                <w:sz w:val="22"/>
                <w:u w:val="single"/>
              </w:rPr>
              <w:t xml:space="preserve">　　　　　症例</w:t>
            </w:r>
          </w:p>
          <w:p w:rsidR="00300ED8" w:rsidRDefault="00300ED8" w:rsidP="00180A93">
            <w:pPr>
              <w:rPr>
                <w:sz w:val="22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180A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年　　月　　日</w:t>
            </w:r>
            <w:r w:rsidR="00180A93">
              <w:rPr>
                <w:rFonts w:hint="eastAsia"/>
                <w:sz w:val="22"/>
              </w:rPr>
              <w:t xml:space="preserve">　～　　　</w:t>
            </w:r>
            <w:r w:rsidR="00180A93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年　　月　　日</w:t>
            </w:r>
            <w:r>
              <w:rPr>
                <w:rFonts w:hint="eastAsia"/>
                <w:sz w:val="22"/>
              </w:rPr>
              <w:t xml:space="preserve">　～</w:t>
            </w:r>
          </w:p>
          <w:p w:rsidR="00300ED8" w:rsidRDefault="00300ED8">
            <w:r>
              <w:rPr>
                <w:rFonts w:hint="eastAsia"/>
                <w:sz w:val="22"/>
              </w:rPr>
              <w:t xml:space="preserve">　　</w:t>
            </w:r>
            <w:r w:rsidR="00180A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年　　月　　日</w:t>
            </w:r>
            <w:r>
              <w:rPr>
                <w:rFonts w:hint="eastAsia"/>
              </w:rPr>
              <w:t xml:space="preserve">　　　　　　</w:t>
            </w:r>
            <w:r w:rsidR="00180A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年　　月　　日</w:t>
            </w:r>
          </w:p>
          <w:p w:rsidR="00300ED8" w:rsidRDefault="00300ED8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300ED8" w:rsidTr="007A1E3D">
        <w:trPr>
          <w:trHeight w:val="600"/>
        </w:trPr>
        <w:tc>
          <w:tcPr>
            <w:tcW w:w="2514" w:type="dxa"/>
          </w:tcPr>
          <w:p w:rsidR="00300ED8" w:rsidRDefault="00300E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945" w:type="dxa"/>
            <w:vAlign w:val="center"/>
          </w:tcPr>
          <w:p w:rsidR="00300ED8" w:rsidRDefault="00300ED8"/>
        </w:tc>
      </w:tr>
      <w:tr w:rsidR="00300ED8">
        <w:trPr>
          <w:cantSplit/>
          <w:trHeight w:val="1260"/>
        </w:trPr>
        <w:tc>
          <w:tcPr>
            <w:tcW w:w="2514" w:type="dxa"/>
          </w:tcPr>
          <w:p w:rsidR="00300ED8" w:rsidRDefault="00300E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5.</w:t>
            </w:r>
            <w:r>
              <w:rPr>
                <w:rFonts w:hint="eastAsia"/>
                <w:sz w:val="22"/>
              </w:rPr>
              <w:t>調査担当者</w:t>
            </w:r>
          </w:p>
          <w:p w:rsidR="00300ED8" w:rsidRDefault="00300ED8">
            <w:pPr>
              <w:rPr>
                <w:sz w:val="22"/>
              </w:rPr>
            </w:pPr>
          </w:p>
        </w:tc>
        <w:tc>
          <w:tcPr>
            <w:tcW w:w="6945" w:type="dxa"/>
            <w:vAlign w:val="center"/>
          </w:tcPr>
          <w:p w:rsidR="00300ED8" w:rsidRDefault="00944B3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212090</wp:posOffset>
                      </wp:positionV>
                      <wp:extent cx="2286000" cy="0"/>
                      <wp:effectExtent l="0" t="0" r="19050" b="1905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7E091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6.7pt" to="252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" strokecolor="black [3213]" strokeweight=".5pt"/>
                  </w:pict>
                </mc:Fallback>
              </mc:AlternateContent>
            </w:r>
            <w:r w:rsidR="00923EA6">
              <w:rPr>
                <w:rFonts w:hint="eastAsia"/>
              </w:rPr>
              <w:t>担当責任医師</w:t>
            </w:r>
            <w:r w:rsidR="00CE6FA1">
              <w:rPr>
                <w:rFonts w:hint="eastAsia"/>
              </w:rPr>
              <w:t xml:space="preserve">　　　　　　　　　　　印</w:t>
            </w:r>
            <w:r w:rsidR="00300ED8">
              <w:rPr>
                <w:rFonts w:hint="eastAsia"/>
              </w:rPr>
              <w:t xml:space="preserve">　（　　　科）　</w:t>
            </w:r>
          </w:p>
          <w:p w:rsidR="00300ED8" w:rsidRDefault="00300ED8">
            <w:r>
              <w:rPr>
                <w:rFonts w:hint="eastAsia"/>
              </w:rPr>
              <w:t xml:space="preserve">担当医師　</w:t>
            </w:r>
          </w:p>
          <w:p w:rsidR="00300ED8" w:rsidRDefault="00944B3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228600</wp:posOffset>
                      </wp:positionV>
                      <wp:extent cx="1714500" cy="0"/>
                      <wp:effectExtent l="0" t="0" r="19050" b="1905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B35E5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8pt" to="189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W6FAIAACk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0</wp:posOffset>
                      </wp:positionV>
                      <wp:extent cx="1714500" cy="0"/>
                      <wp:effectExtent l="0" t="0" r="19050" b="1905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7BDCD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0" to="18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" strokecolor="black [3213]" strokeweight=".5pt"/>
                  </w:pict>
                </mc:Fallback>
              </mc:AlternateContent>
            </w:r>
            <w:r w:rsidR="00300ED8">
              <w:rPr>
                <w:rFonts w:hint="eastAsia"/>
              </w:rPr>
              <w:t>担当医師</w:t>
            </w:r>
          </w:p>
        </w:tc>
      </w:tr>
      <w:tr w:rsidR="00300ED8" w:rsidTr="000B0BD8">
        <w:trPr>
          <w:cantSplit/>
          <w:trHeight w:val="1279"/>
        </w:trPr>
        <w:tc>
          <w:tcPr>
            <w:tcW w:w="2514" w:type="dxa"/>
            <w:tcBorders>
              <w:bottom w:val="single" w:sz="4" w:space="0" w:color="auto"/>
            </w:tcBorders>
          </w:tcPr>
          <w:p w:rsidR="00300ED8" w:rsidRDefault="00300E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6.</w:t>
            </w:r>
            <w:r>
              <w:rPr>
                <w:rFonts w:hint="eastAsia"/>
                <w:sz w:val="22"/>
              </w:rPr>
              <w:t>依頼担当責任者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300ED8" w:rsidRDefault="00300ED8">
            <w:pPr>
              <w:rPr>
                <w:noProof/>
                <w:sz w:val="20"/>
              </w:rPr>
            </w:pPr>
          </w:p>
          <w:p w:rsidR="00300ED8" w:rsidRDefault="00300ED8">
            <w:pPr>
              <w:rPr>
                <w:noProof/>
                <w:sz w:val="20"/>
              </w:rPr>
            </w:pPr>
          </w:p>
          <w:p w:rsidR="00300ED8" w:rsidRDefault="00300ED8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　　　　　　　　　　　　　連絡先Ｔｅｌ　　　－</w:t>
            </w:r>
          </w:p>
        </w:tc>
      </w:tr>
    </w:tbl>
    <w:p w:rsidR="00300ED8" w:rsidRPr="000B0BD8" w:rsidRDefault="007B5D92" w:rsidP="000B0BD8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2022</w:t>
      </w:r>
      <w:r w:rsidR="000B0BD8" w:rsidRPr="000B0BD8">
        <w:rPr>
          <w:rFonts w:hint="eastAsia"/>
          <w:sz w:val="18"/>
          <w:szCs w:val="18"/>
        </w:rPr>
        <w:t>.4</w:t>
      </w:r>
    </w:p>
    <w:sectPr w:rsidR="00300ED8" w:rsidRPr="000B0BD8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50" w:rsidRDefault="00D91350" w:rsidP="005A787D">
      <w:r>
        <w:separator/>
      </w:r>
    </w:p>
  </w:endnote>
  <w:endnote w:type="continuationSeparator" w:id="0">
    <w:p w:rsidR="00D91350" w:rsidRDefault="00D91350" w:rsidP="005A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50" w:rsidRDefault="00D91350" w:rsidP="005A787D">
      <w:r>
        <w:separator/>
      </w:r>
    </w:p>
  </w:footnote>
  <w:footnote w:type="continuationSeparator" w:id="0">
    <w:p w:rsidR="00D91350" w:rsidRDefault="00D91350" w:rsidP="005A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49" w:rsidRPr="00ED0223" w:rsidRDefault="00ED0223">
    <w:pPr>
      <w:pStyle w:val="a3"/>
      <w:rPr>
        <w:sz w:val="18"/>
        <w:szCs w:val="18"/>
      </w:rPr>
    </w:pPr>
    <w:r w:rsidRPr="00ED0223">
      <w:rPr>
        <w:rFonts w:hint="eastAsia"/>
        <w:sz w:val="18"/>
        <w:szCs w:val="18"/>
      </w:rPr>
      <w:t>製造販売後</w:t>
    </w:r>
    <w:r w:rsidR="00EE08A0">
      <w:rPr>
        <w:rFonts w:hint="eastAsia"/>
        <w:sz w:val="18"/>
        <w:szCs w:val="18"/>
      </w:rPr>
      <w:t>調査</w:t>
    </w:r>
    <w:r w:rsidRPr="00ED0223">
      <w:rPr>
        <w:rFonts w:hint="eastAsia"/>
        <w:sz w:val="18"/>
        <w:szCs w:val="18"/>
      </w:rPr>
      <w:t>_</w:t>
    </w:r>
    <w:r w:rsidR="00EE08A0">
      <w:rPr>
        <w:rFonts w:hint="eastAsia"/>
        <w:sz w:val="18"/>
        <w:szCs w:val="18"/>
      </w:rPr>
      <w:t>様式</w:t>
    </w:r>
    <w:r w:rsidR="00EE08A0">
      <w:rPr>
        <w:rFonts w:hint="eastAsia"/>
        <w:sz w:val="18"/>
        <w:szCs w:val="18"/>
      </w:rPr>
      <w:t>2</w:t>
    </w:r>
    <w:r w:rsidR="00540DCB">
      <w:rPr>
        <w:rFonts w:hint="eastAsia"/>
        <w:sz w:val="18"/>
        <w:szCs w:val="18"/>
      </w:rPr>
      <w:t>_2022</w:t>
    </w:r>
    <w:r w:rsidR="001B2066">
      <w:rPr>
        <w:rFonts w:hint="eastAsia"/>
        <w:sz w:val="18"/>
        <w:szCs w:val="18"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860"/>
    <w:multiLevelType w:val="hybridMultilevel"/>
    <w:tmpl w:val="BC3CDCBA"/>
    <w:lvl w:ilvl="0" w:tplc="4A667DE2">
      <w:start w:val="1"/>
      <w:numFmt w:val="aiueoFullWidth"/>
      <w:lvlText w:val="%1、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7D"/>
    <w:rsid w:val="000B0BD8"/>
    <w:rsid w:val="000D67B5"/>
    <w:rsid w:val="000F36B8"/>
    <w:rsid w:val="00152BDC"/>
    <w:rsid w:val="0015782F"/>
    <w:rsid w:val="00165F0F"/>
    <w:rsid w:val="0017032E"/>
    <w:rsid w:val="00180A93"/>
    <w:rsid w:val="001B2066"/>
    <w:rsid w:val="002F0946"/>
    <w:rsid w:val="00300ED8"/>
    <w:rsid w:val="00345E9F"/>
    <w:rsid w:val="004334D0"/>
    <w:rsid w:val="00467CE4"/>
    <w:rsid w:val="004F7B7D"/>
    <w:rsid w:val="00540DCB"/>
    <w:rsid w:val="005A1513"/>
    <w:rsid w:val="005A787D"/>
    <w:rsid w:val="005E2D83"/>
    <w:rsid w:val="006637D2"/>
    <w:rsid w:val="007A1E3D"/>
    <w:rsid w:val="007B5D92"/>
    <w:rsid w:val="007E0594"/>
    <w:rsid w:val="00875ADC"/>
    <w:rsid w:val="00923EA6"/>
    <w:rsid w:val="00944B3F"/>
    <w:rsid w:val="00952649"/>
    <w:rsid w:val="00A25F03"/>
    <w:rsid w:val="00A35667"/>
    <w:rsid w:val="00AF212F"/>
    <w:rsid w:val="00B30B88"/>
    <w:rsid w:val="00CD08C0"/>
    <w:rsid w:val="00CE6FA1"/>
    <w:rsid w:val="00D012D5"/>
    <w:rsid w:val="00D67264"/>
    <w:rsid w:val="00D91350"/>
    <w:rsid w:val="00E26F93"/>
    <w:rsid w:val="00ED0223"/>
    <w:rsid w:val="00EE08A0"/>
    <w:rsid w:val="00F62081"/>
    <w:rsid w:val="00FA7D9E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92C199-2E33-4490-A71B-649A2D30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787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7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78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02.docx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製造販売後調査実施申込書</vt:lpstr>
      <vt:lpstr>製造販売後調査実施申込書</vt:lpstr>
    </vt:vector>
  </TitlesOfParts>
  <Company>姫路赤十字病院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製造販売後調査実施申込書</dc:title>
  <dc:creator>ATSUKO INOUE</dc:creator>
  <cp:lastModifiedBy>201912B036USER</cp:lastModifiedBy>
  <cp:revision>5</cp:revision>
  <cp:lastPrinted>2015-11-29T23:14:00Z</cp:lastPrinted>
  <dcterms:created xsi:type="dcterms:W3CDTF">2022-09-22T04:34:00Z</dcterms:created>
  <dcterms:modified xsi:type="dcterms:W3CDTF">2022-09-22T05:38:00Z</dcterms:modified>
</cp:coreProperties>
</file>